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3B" w:rsidRPr="00E6581A" w:rsidRDefault="00D54E3B" w:rsidP="00E6581A">
      <w:pPr>
        <w:pStyle w:val="NoSpacing"/>
        <w:jc w:val="center"/>
        <w:rPr>
          <w:b/>
          <w:u w:val="single"/>
        </w:rPr>
      </w:pPr>
      <w:r w:rsidRPr="00E6581A">
        <w:rPr>
          <w:b/>
          <w:u w:val="single"/>
        </w:rPr>
        <w:t>NÓMINA DE FAMILIAS Y SUBFAMILIAS PARA TITULARIZACIÓN 2018</w:t>
      </w:r>
    </w:p>
    <w:p w:rsidR="00D54E3B" w:rsidRPr="00E6581A" w:rsidRDefault="00D54E3B" w:rsidP="00E6581A">
      <w:pPr>
        <w:pStyle w:val="NoSpacing"/>
        <w:jc w:val="center"/>
        <w:rPr>
          <w:b/>
          <w:u w:val="single"/>
        </w:rPr>
      </w:pPr>
      <w:r w:rsidRPr="00E6581A">
        <w:rPr>
          <w:b/>
          <w:u w:val="single"/>
        </w:rPr>
        <w:t>SECRETARIA DE EDUCACIÓN</w:t>
      </w:r>
    </w:p>
    <w:p w:rsidR="00D54E3B" w:rsidRPr="00E6581A" w:rsidRDefault="00D54E3B" w:rsidP="00E6581A">
      <w:pPr>
        <w:pStyle w:val="NoSpacing"/>
        <w:jc w:val="center"/>
        <w:rPr>
          <w:b/>
          <w:u w:val="single"/>
        </w:rPr>
      </w:pPr>
      <w:r w:rsidRPr="00E6581A">
        <w:rPr>
          <w:b/>
          <w:u w:val="single"/>
        </w:rPr>
        <w:t>MUNICIPALIDAD DE GRAL. PUEYRREDON</w:t>
      </w:r>
    </w:p>
    <w:p w:rsidR="00D54E3B" w:rsidRPr="00E6581A" w:rsidRDefault="00D54E3B" w:rsidP="00E6581A">
      <w:pPr>
        <w:pStyle w:val="NoSpacing"/>
        <w:jc w:val="center"/>
        <w:rPr>
          <w:b/>
        </w:rPr>
      </w:pPr>
    </w:p>
    <w:p w:rsidR="00D54E3B" w:rsidRDefault="00D54E3B" w:rsidP="005D028A">
      <w:pPr>
        <w:jc w:val="both"/>
        <w:rPr>
          <w:b/>
        </w:rPr>
      </w:pPr>
      <w:r>
        <w:rPr>
          <w:b/>
          <w:u w:val="single"/>
        </w:rPr>
        <w:t>00 – ACTIVIDADES AGROPECUARIAS (AA):</w:t>
      </w:r>
    </w:p>
    <w:p w:rsidR="00D54E3B" w:rsidRPr="005D028A" w:rsidRDefault="00D54E3B" w:rsidP="005D028A">
      <w:pPr>
        <w:pStyle w:val="ListParagraph"/>
        <w:numPr>
          <w:ilvl w:val="1"/>
          <w:numId w:val="1"/>
        </w:numPr>
        <w:jc w:val="both"/>
        <w:rPr>
          <w:b/>
        </w:rPr>
      </w:pPr>
      <w:r w:rsidRPr="005D028A">
        <w:rPr>
          <w:b/>
        </w:rPr>
        <w:t>Huerta Bajo Nylon (540 horas)</w:t>
      </w:r>
      <w:r>
        <w:rPr>
          <w:b/>
        </w:rPr>
        <w:t>.</w:t>
      </w:r>
    </w:p>
    <w:p w:rsidR="00D54E3B" w:rsidRPr="001D305C" w:rsidRDefault="00D54E3B" w:rsidP="001D305C">
      <w:pPr>
        <w:pStyle w:val="ListParagraph"/>
        <w:numPr>
          <w:ilvl w:val="1"/>
          <w:numId w:val="1"/>
        </w:numPr>
        <w:jc w:val="both"/>
        <w:rPr>
          <w:b/>
        </w:rPr>
      </w:pPr>
      <w:r w:rsidRPr="001D305C">
        <w:rPr>
          <w:b/>
        </w:rPr>
        <w:t>Jardinero (300 horas)</w:t>
      </w:r>
      <w:r>
        <w:rPr>
          <w:b/>
        </w:rPr>
        <w:t>.</w:t>
      </w:r>
    </w:p>
    <w:p w:rsidR="00D54E3B" w:rsidRDefault="00D54E3B" w:rsidP="001D305C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Podador (250 horas).</w:t>
      </w:r>
    </w:p>
    <w:p w:rsidR="00D54E3B" w:rsidRDefault="00D54E3B" w:rsidP="001D305C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Podador Frutícola (150 horas).</w:t>
      </w:r>
    </w:p>
    <w:p w:rsidR="00D54E3B" w:rsidRDefault="00D54E3B" w:rsidP="00357B4F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Práctico en Huerta (550 horas).</w:t>
      </w:r>
    </w:p>
    <w:p w:rsidR="00D54E3B" w:rsidRPr="00357B4F" w:rsidRDefault="00D54E3B" w:rsidP="00357B4F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02-ADMINIST</w:t>
      </w:r>
      <w:r w:rsidRPr="007D23AE">
        <w:rPr>
          <w:b/>
          <w:u w:val="single"/>
        </w:rPr>
        <w:t>RACIÓN Y COMERCIALIZACIÓN</w:t>
      </w:r>
      <w:r>
        <w:rPr>
          <w:b/>
          <w:u w:val="single"/>
        </w:rPr>
        <w:t xml:space="preserve"> (AC)</w:t>
      </w:r>
      <w:r w:rsidRPr="007D23AE">
        <w:rPr>
          <w:b/>
          <w:u w:val="single"/>
        </w:rPr>
        <w:t>: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02.01   Subfamilia Administración: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02.01.01 Auxiliar Administrativo (200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02.01.02 Administración Contable de Pymes (200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02.01.03 Administración de Microempresas (250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02.01.04 Administración de Pymes (350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 xml:space="preserve">02.01.05 Administración y Conducción de RRHH (180 horas). 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02.01.06 Administración en Recepcionista y Conserje de Hotel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02.01.07 Administración de PH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02.01.08 Administración de Gestión Industrial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02.01.09 Redacción Administrativa y Comercial (200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02.02  Subfamilia Contable: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02.02.01 Auxiliar Contable (400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02.02.02 Liquidación de Impuestos (100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02.02.03 Liquidación de Sueldos y Jornales (150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02.02.04 Práctico Contable (140 horas).</w:t>
      </w:r>
    </w:p>
    <w:p w:rsidR="00D54E3B" w:rsidRPr="00DC721C" w:rsidRDefault="00D54E3B" w:rsidP="007D23AE">
      <w:pPr>
        <w:jc w:val="both"/>
        <w:rPr>
          <w:b/>
        </w:rPr>
      </w:pPr>
      <w:r w:rsidRPr="00DC721C">
        <w:rPr>
          <w:b/>
        </w:rPr>
        <w:t xml:space="preserve">02.02.05 Operador de Informática de Oficina </w:t>
      </w:r>
      <w:r>
        <w:rPr>
          <w:b/>
        </w:rPr>
        <w:t>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02.02.06 Contable en PH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02.02.07 Matemática Financiera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02.02.08 Operador de Sofware de Gestión Administrativa Contable (150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02.03 Subfamilia  Gestión y Práctica Administrativa: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02.03.01 Práctica Registral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02.03.02 Práctica Administrativa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02.03.03 Práctica Inmobiliaria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02.03.04 Gestiones Administrativas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02.03.05 Procedimientos Administrativos (No Nomenclados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02.03 06 Práctica de Escribanía (No Nomenclado – Certificación Municipal)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02.04 Subfamilia Comercialización: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02.04.01 Auxiliar en Marketing de Productos (120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02.04.02 Auxiliar en Marketing de Servicios (120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02.04.03 Capacitación en Ventas (180 horas).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02.05  Subfamilia Jurídica: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02.05.01 Derecho Procesal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02.05.02 Derecho Privado y Comercial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02.05.03 Derecho Laboral, Previsional y Seguridad Social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02.05.04 Derecho Tributario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02.05.05 Asistente de Estudio Jurídico y Notarial (300 horas).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02.06 Subfamilia  Servicios de Salud: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02.06.01 Teoría y Práctica de Nomenclador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02.06.02 Liquidación de Prácticas Médicas (No Nomenclado – Certificación Municipal)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 xml:space="preserve">03- INDUSTRÍA DE </w:t>
      </w:r>
      <w:smartTag w:uri="urn:schemas-microsoft-com:office:smarttags" w:element="PersonName">
        <w:smartTagPr>
          <w:attr w:name="ProductID" w:val="LA ALIMENTACIÓN"/>
        </w:smartTagPr>
        <w:r>
          <w:rPr>
            <w:b/>
            <w:u w:val="single"/>
          </w:rPr>
          <w:t>LA ALIMENTACIÓN</w:t>
        </w:r>
      </w:smartTag>
      <w:r>
        <w:rPr>
          <w:b/>
          <w:u w:val="single"/>
        </w:rPr>
        <w:t xml:space="preserve"> (IA):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03.01 Manipulador de Alimentos (24 horas)Form. Continúa- Capac.Laboral)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>04-COMUNICACIÓN SOCIAL (CS)Form. Continúa-Capac. Laboral):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04.01 Subfamilia Inglés Social: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04.01.01 Inglés – Nivel I – Nivel Principiante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04.01.02 Inglés – Nivel 2 – Nivel Elemental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04.01.03 Inglés – Nivel 3 – Nivel Preintermedio 1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04.01.04 Inglés – Nivel 4 – Nivel Preintermedio 2 (180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04.02 Subfamilia  Inglés Técnico: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04.02.01 Inglés para Negocios – Nivel I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04.02.02 Inglés para Negocios – Nivel II (180 horas).</w:t>
      </w:r>
    </w:p>
    <w:p w:rsidR="00D54E3B" w:rsidRDefault="00D54E3B" w:rsidP="0086536B">
      <w:pPr>
        <w:jc w:val="both"/>
        <w:rPr>
          <w:b/>
        </w:rPr>
      </w:pPr>
      <w:r>
        <w:rPr>
          <w:b/>
        </w:rPr>
        <w:t>04.02.03 Inglés para Tecnología Digital – Nivel I (180 horas).</w:t>
      </w:r>
    </w:p>
    <w:p w:rsidR="00D54E3B" w:rsidRDefault="00D54E3B" w:rsidP="0086536B">
      <w:pPr>
        <w:jc w:val="both"/>
        <w:rPr>
          <w:b/>
        </w:rPr>
      </w:pPr>
      <w:r>
        <w:rPr>
          <w:b/>
        </w:rPr>
        <w:t>04.02.04 Inglés para Tecnología Digital – Nivel II (180 horas).</w:t>
      </w:r>
    </w:p>
    <w:p w:rsidR="00D54E3B" w:rsidRDefault="00D54E3B" w:rsidP="0086536B">
      <w:pPr>
        <w:jc w:val="both"/>
        <w:rPr>
          <w:b/>
        </w:rPr>
      </w:pPr>
      <w:r>
        <w:rPr>
          <w:b/>
        </w:rPr>
        <w:t>04.02.05 Inglés para Ámbitos Técnicos e Industriales – Nivel I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04.02.06 Inglés para Ámbitos Técnicos e Industriales – Nivel II (180 días).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04.03  Subfamilia Inglés para Turismo: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04.03.01 Inglés para Turismo – Nivel I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04.03.02 Inglés para Turismo – Nivel II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04.03.03 Inglés para Hotelería y Gastronomía – Nivel I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04.03.04 Inglés para Hotelería y Gastronomía – Nivel II (180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04.04 Subfamilia Italiano: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04.04.01 Italiano – Nivel I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04.04.02 Italiano – Nivel II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04.05 Subfamilia Social: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04.05.01 Recreación de Grupos (200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04.05.02 Cultura del Trabajo (24 horas).</w:t>
      </w:r>
    </w:p>
    <w:p w:rsidR="00D54E3B" w:rsidRPr="00FE482F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>05- CONSTRUCCIONES -OC</w:t>
      </w:r>
    </w:p>
    <w:p w:rsidR="00D54E3B" w:rsidRPr="00D94F9B" w:rsidRDefault="00D54E3B" w:rsidP="007D23AE">
      <w:pPr>
        <w:jc w:val="both"/>
        <w:rPr>
          <w:b/>
        </w:rPr>
      </w:pPr>
      <w:r>
        <w:rPr>
          <w:b/>
          <w:u w:val="single"/>
        </w:rPr>
        <w:t>05.01  Subfamilia Complementario  de Construcciones: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05.01.01 Colocación Revestimiento Plástico (250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05.01.02 Mantenimiento de Edificios (400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05.01.03 Construcciones Industrializadas (459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05.01.04 Pintura de Obra (300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05.01.05 Colocación de Placas de Roca de Yeso (234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05.01.06 Reciclado de Ambientes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05.02 Subfamilia Instalaciones  Sanitarias y Gas: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05.02.01 Gasista de 3ra. Categoría (400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05.02.02 Gasista de 2da. Categoría (800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05.02.03 Instalador  Sanitarista  (720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05.03 Subfamilia Cerrajería: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05.03.01 Cerrajero (450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05.04 Subfamilia Diseño y Decoración:</w:t>
      </w:r>
    </w:p>
    <w:p w:rsidR="00D54E3B" w:rsidRPr="005F430A" w:rsidRDefault="00D54E3B" w:rsidP="007D23AE">
      <w:pPr>
        <w:jc w:val="both"/>
        <w:rPr>
          <w:b/>
        </w:rPr>
      </w:pPr>
      <w:r>
        <w:rPr>
          <w:b/>
        </w:rPr>
        <w:t>05.04.01 Diseño y Decoración de Interiores (No Nomenclado – Certificación Municipal)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06- CUERO Y CALZADO-CC: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06.01 Subfamilia Cuero y Calzado: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06.01.01 Armador de Calzado a Mano (135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06.01.02 Suelero de Calzado (108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06.01.03 Marroquinería (450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06.02 Subfamilia Complementarios Cuero y Calzado: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06.02.01 Tapicero (250 horas).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>07 – ELECTRICIDAD, ELECTRÓNICA Y ELECTROMECÁNICA -EE:</w:t>
      </w:r>
    </w:p>
    <w:p w:rsidR="00D54E3B" w:rsidRDefault="00D54E3B" w:rsidP="00DE1FDF">
      <w:pPr>
        <w:jc w:val="both"/>
        <w:rPr>
          <w:b/>
        </w:rPr>
      </w:pPr>
      <w:r>
        <w:rPr>
          <w:b/>
          <w:u w:val="single"/>
        </w:rPr>
        <w:t>07.01 Subfamilia Básicos de Electricidad:</w:t>
      </w:r>
    </w:p>
    <w:p w:rsidR="00D54E3B" w:rsidRDefault="00D54E3B" w:rsidP="00DE1FDF">
      <w:pPr>
        <w:jc w:val="both"/>
        <w:rPr>
          <w:b/>
        </w:rPr>
      </w:pPr>
      <w:r>
        <w:rPr>
          <w:b/>
        </w:rPr>
        <w:t>07.01.01 Bobinado de Máquinas Eléctricas (540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07.01.02 Reparador de Electrodomésticos (450 horas).</w:t>
      </w:r>
    </w:p>
    <w:p w:rsidR="00D54E3B" w:rsidRPr="001750B9" w:rsidRDefault="00D54E3B" w:rsidP="007D23AE">
      <w:pPr>
        <w:jc w:val="both"/>
        <w:rPr>
          <w:b/>
        </w:rPr>
      </w:pPr>
      <w:r>
        <w:rPr>
          <w:b/>
        </w:rPr>
        <w:t>07.01.03 Reparación de Máquinas y Herramientas Eléctricas (450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07.02 Subfamilia Electricidad: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07.02.01 Montador Electricista (150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07.02.02 Electricista Instalador (450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07.02.03 Electricidad Básica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07.02.04 Electricista Domiciliario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07.02.05 Electricista Industrial (720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07.02.06 Instalaciones de Electricidad de Planta 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07.03 Subfamilia Electrónica y Electromecánica: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07.03.01 Domótica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07.03.02 Automatización Industrial por Lógica Programada (PLC) (75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07.03.03 Práctico en Instalaciones de Sistemas de Energía Solar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07.04 Subfamilia  Redes Eléctricas: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07.04.01 Operador de Redes de Baja y Media Tensión (300 horas).</w:t>
      </w:r>
    </w:p>
    <w:p w:rsidR="00D54E3B" w:rsidRPr="00ED10D6" w:rsidRDefault="00D54E3B" w:rsidP="007D23AE">
      <w:pPr>
        <w:jc w:val="both"/>
        <w:rPr>
          <w:b/>
        </w:rPr>
      </w:pPr>
      <w:r>
        <w:rPr>
          <w:b/>
        </w:rPr>
        <w:t>07.04.02 Tendido de Redes Aéreas (250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07.05 Subfamilia Básicos de Electrónica: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07.05.01 Reparación de TV Cromático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07.05.02 Reparador Electrónico de Audio y Recepción de Radio (600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07.06 Subfamilia Transporte Vertical: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07.06.01 Reparación y Mantenimiento de Elementos de Transporte Vertical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07.07 Subfamilia Supervisión de Redes:</w:t>
      </w:r>
    </w:p>
    <w:p w:rsidR="00D54E3B" w:rsidRPr="00ED10D6" w:rsidRDefault="00D54E3B" w:rsidP="007D23AE">
      <w:pPr>
        <w:jc w:val="both"/>
        <w:rPr>
          <w:b/>
        </w:rPr>
      </w:pPr>
      <w:r>
        <w:rPr>
          <w:b/>
        </w:rPr>
        <w:t>07.07.01  Supervisión y Administración de Redes de Baja y Media Tensión (45 horas).</w:t>
      </w:r>
    </w:p>
    <w:p w:rsidR="00D54E3B" w:rsidRPr="00ED10D6" w:rsidRDefault="00D54E3B" w:rsidP="007D23AE">
      <w:pPr>
        <w:jc w:val="both"/>
        <w:rPr>
          <w:b/>
          <w:u w:val="single"/>
        </w:rPr>
      </w:pP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07.08 Subfamilia Alarmas:</w:t>
      </w:r>
    </w:p>
    <w:p w:rsidR="00D54E3B" w:rsidRPr="00D13CEE" w:rsidRDefault="00D54E3B" w:rsidP="007D23AE">
      <w:pPr>
        <w:jc w:val="both"/>
        <w:rPr>
          <w:b/>
        </w:rPr>
      </w:pPr>
      <w:r>
        <w:rPr>
          <w:b/>
        </w:rPr>
        <w:t>07.08.01 Instalación de Alarmas (No Nomenclado – Certificación Municipal)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 xml:space="preserve">08 – GASTRONOMÍA, HOTELERIA Y TURISMO - GH: 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08.01 Subfamilia Gastronomía: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08.01.01 Repostería Artesanal   (No 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08.01.02 Maestro Pizzero y Rotisero (300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08.01.03 Panadero (540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08.01.04 Práctico en Buffet Frío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08.01.05 Pastelero (696 horas).</w:t>
      </w:r>
    </w:p>
    <w:p w:rsidR="00D54E3B" w:rsidRPr="00221E02" w:rsidRDefault="00D54E3B" w:rsidP="007D23AE">
      <w:pPr>
        <w:jc w:val="both"/>
        <w:rPr>
          <w:b/>
        </w:rPr>
      </w:pPr>
      <w:r>
        <w:rPr>
          <w:b/>
        </w:rPr>
        <w:t>08.01.06 Confitero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08.02 Subfamilia Cocina: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08.02.01 Cocinero para Comedor Escolar (150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08.02.02 Cocinero para Restaurante –Módulo I 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08.02.03 Cocinero para Restaurante – Modulo II 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08.02.04 Cocinero para Restaurante – Modulo III  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08.03 Subfamilia Turismo: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08.03.01 Auxiliar de Protocolo y Ceremonial (100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08.03.02 Organización de Eventos (150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08.03.03 Coordinador Turismo (200 horas).</w:t>
      </w:r>
    </w:p>
    <w:p w:rsidR="00D54E3B" w:rsidRPr="00350307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>08.04 Subfamilia Complementario de Hotelería: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08.04.01 Recepcionista y Conserje de Hotel (255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08.05 Subfamilia Hotelería: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 xml:space="preserve">08.05.01 Mozo Básico (225 horas). 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08.05.02 Mucama de Hotel (300 horas).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>09 – INDUSTRÍA GRÁFICA -IG: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09.01 Fotógrafo (720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09.02 Video y Filmación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09.03 Serigrafía (180 horas).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10 – INFORMÁTICA-IM:</w:t>
      </w:r>
    </w:p>
    <w:p w:rsidR="00D54E3B" w:rsidRDefault="00D54E3B" w:rsidP="007D23AE">
      <w:pPr>
        <w:jc w:val="both"/>
        <w:rPr>
          <w:b/>
        </w:rPr>
      </w:pPr>
      <w:r w:rsidRPr="00E4007A">
        <w:rPr>
          <w:b/>
          <w:u w:val="single"/>
        </w:rPr>
        <w:t>10.01 Subfamilia Computación:</w:t>
      </w:r>
    </w:p>
    <w:p w:rsidR="00D54E3B" w:rsidRPr="00633EA7" w:rsidRDefault="00D54E3B" w:rsidP="007D23AE">
      <w:pPr>
        <w:jc w:val="both"/>
        <w:rPr>
          <w:b/>
          <w:color w:val="92D050"/>
        </w:rPr>
      </w:pPr>
      <w:r w:rsidRPr="006515B1">
        <w:rPr>
          <w:b/>
        </w:rPr>
        <w:t>10.01.01 Operador de PC</w:t>
      </w:r>
      <w:r>
        <w:rPr>
          <w:b/>
        </w:rPr>
        <w:t xml:space="preserve"> Bajo Entorno Gráfico – Nivel I (No Nomenclado – Certificación Municipal)</w:t>
      </w:r>
      <w:r>
        <w:rPr>
          <w:b/>
          <w:color w:val="92D050"/>
        </w:rPr>
        <w:t xml:space="preserve">   </w:t>
      </w:r>
    </w:p>
    <w:p w:rsidR="00D54E3B" w:rsidRPr="00633EA7" w:rsidRDefault="00D54E3B" w:rsidP="007D23AE">
      <w:pPr>
        <w:jc w:val="both"/>
        <w:rPr>
          <w:b/>
          <w:color w:val="92D050"/>
        </w:rPr>
      </w:pPr>
      <w:r w:rsidRPr="006515B1">
        <w:rPr>
          <w:b/>
        </w:rPr>
        <w:t xml:space="preserve">10.01.02 Operador de PC Bajo Entorno Gráfico – Nivel </w:t>
      </w:r>
      <w:r>
        <w:rPr>
          <w:b/>
        </w:rPr>
        <w:t>II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10.01.03 Operador de Informática de Oficina (No  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10.01.04 Reparador de PC (No 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10.01.05 Operador de PC, Competencias en Procesador de Texto, Planilla de Cálculo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10.01.06 Operador de Sistemas de Animación Computarizado (170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10.02 Subfamilia Informática: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10.02.01 Diseño de Página Web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10.02.02 Programación de Sistemas Informáticos Multimediales (160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10.02.03  Desarrollo de Competencias digitales para uso de entornos virtuales públicos y privados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10.03 Subfamilia Computación: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10.03.01 Diseño Proyectual Asistido por Computadora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10.03.02 Diseño Proyectual Asistido por Computadora Avanzado (180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10.03.03 Programador de Sistemas de Base de Datos de Computadoras Personales  (No  Nomenclado – Certificación Municipal)</w:t>
      </w:r>
    </w:p>
    <w:p w:rsidR="00D54E3B" w:rsidRDefault="00D54E3B" w:rsidP="007D23AE">
      <w:pPr>
        <w:jc w:val="both"/>
        <w:rPr>
          <w:b/>
        </w:rPr>
      </w:pPr>
      <w:r w:rsidRPr="00726345">
        <w:rPr>
          <w:b/>
          <w:u w:val="single"/>
        </w:rPr>
        <w:t>10.04 Subfamilia</w:t>
      </w:r>
      <w:r>
        <w:rPr>
          <w:b/>
          <w:u w:val="single"/>
        </w:rPr>
        <w:t xml:space="preserve"> Redes Informática: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10.04.01 Instalación de Redes (90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10.04.02 Supervisión y Administración de Redes (45 horas).</w:t>
      </w:r>
    </w:p>
    <w:p w:rsidR="00D54E3B" w:rsidRDefault="00D54E3B" w:rsidP="007D23AE">
      <w:pPr>
        <w:jc w:val="both"/>
        <w:rPr>
          <w:b/>
        </w:rPr>
      </w:pPr>
    </w:p>
    <w:p w:rsidR="00D54E3B" w:rsidRPr="00726345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color w:val="000000"/>
        </w:rPr>
      </w:pPr>
      <w:r>
        <w:rPr>
          <w:b/>
          <w:color w:val="000000"/>
          <w:u w:val="single"/>
        </w:rPr>
        <w:t>11 – MADERA Y MUEBLE - MM:</w:t>
      </w:r>
    </w:p>
    <w:p w:rsidR="00D54E3B" w:rsidRDefault="00D54E3B" w:rsidP="007D23AE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11.01 Subfamilia Carpintería:</w:t>
      </w:r>
    </w:p>
    <w:p w:rsidR="00D54E3B" w:rsidRDefault="00D54E3B" w:rsidP="007D23AE">
      <w:pPr>
        <w:jc w:val="both"/>
        <w:rPr>
          <w:b/>
          <w:color w:val="000000"/>
        </w:rPr>
      </w:pPr>
      <w:r>
        <w:rPr>
          <w:b/>
          <w:color w:val="000000"/>
        </w:rPr>
        <w:t>11.01.01 Carpintero de Banco (750 horas).</w:t>
      </w:r>
    </w:p>
    <w:p w:rsidR="00D54E3B" w:rsidRDefault="00D54E3B" w:rsidP="007D23AE">
      <w:pPr>
        <w:jc w:val="both"/>
        <w:rPr>
          <w:b/>
          <w:color w:val="000000"/>
        </w:rPr>
      </w:pPr>
      <w:r>
        <w:rPr>
          <w:b/>
          <w:color w:val="000000"/>
        </w:rPr>
        <w:t>11.01.02 Construcción de Muebles de Oficina (320 horas).</w:t>
      </w:r>
    </w:p>
    <w:p w:rsidR="00D54E3B" w:rsidRDefault="00D54E3B" w:rsidP="007D23AE">
      <w:pPr>
        <w:jc w:val="both"/>
        <w:rPr>
          <w:b/>
          <w:color w:val="000000"/>
        </w:rPr>
      </w:pPr>
      <w:r>
        <w:rPr>
          <w:b/>
          <w:color w:val="000000"/>
        </w:rPr>
        <w:t>11.01.03 Reparador de Muebles (450 horas).</w:t>
      </w:r>
    </w:p>
    <w:p w:rsidR="00D54E3B" w:rsidRDefault="00D54E3B" w:rsidP="007D23AE">
      <w:pPr>
        <w:jc w:val="both"/>
        <w:rPr>
          <w:b/>
          <w:color w:val="000000"/>
        </w:rPr>
      </w:pPr>
      <w:r>
        <w:rPr>
          <w:b/>
          <w:color w:val="000000"/>
        </w:rPr>
        <w:t>11.01.04 Remodelador de Muebles (300 horas).</w:t>
      </w:r>
    </w:p>
    <w:p w:rsidR="00D54E3B" w:rsidRDefault="00D54E3B" w:rsidP="007D23AE">
      <w:pPr>
        <w:jc w:val="both"/>
        <w:rPr>
          <w:b/>
          <w:color w:val="000000"/>
        </w:rPr>
      </w:pPr>
      <w:r>
        <w:rPr>
          <w:b/>
          <w:color w:val="000000"/>
        </w:rPr>
        <w:t>11.01.05 Muebles Artesanales y Objetos Decorativos (550 horas).</w:t>
      </w:r>
    </w:p>
    <w:p w:rsidR="00D54E3B" w:rsidRDefault="00D54E3B" w:rsidP="007D23AE">
      <w:pPr>
        <w:jc w:val="both"/>
        <w:rPr>
          <w:b/>
        </w:rPr>
      </w:pPr>
      <w:r w:rsidRPr="006E298C">
        <w:rPr>
          <w:b/>
          <w:u w:val="single"/>
        </w:rPr>
        <w:t>11.02 Subfamilia Complementarios de Madera y Muebles: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11.02.01 Tornería en Madera (300 horas).</w:t>
      </w:r>
    </w:p>
    <w:p w:rsidR="00D54E3B" w:rsidRPr="006E298C" w:rsidRDefault="00D54E3B" w:rsidP="007D23AE">
      <w:pPr>
        <w:jc w:val="both"/>
        <w:rPr>
          <w:b/>
        </w:rPr>
      </w:pPr>
      <w:r>
        <w:rPr>
          <w:b/>
        </w:rPr>
        <w:t>11.02.02 Perfeccionamiento en Máquinas de Carpintería (No Nomenclado – Certificación Municipal)</w:t>
      </w:r>
    </w:p>
    <w:p w:rsidR="00D54E3B" w:rsidRDefault="00D54E3B" w:rsidP="007D23AE">
      <w:pPr>
        <w:jc w:val="both"/>
        <w:rPr>
          <w:b/>
          <w:color w:val="92D050"/>
          <w:u w:val="single"/>
        </w:rPr>
      </w:pPr>
    </w:p>
    <w:p w:rsidR="00D54E3B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>12 – MECÁNICA DEL AUTOMOTOR - MA: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12.01 Subfamilia Mecánica de Motos: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12.01.01 Mecánica de Ciclomotor (300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12.01.02 Mecánico de Motos  (900 horas).</w:t>
      </w:r>
    </w:p>
    <w:p w:rsidR="00D54E3B" w:rsidRPr="0059624A" w:rsidRDefault="00D54E3B" w:rsidP="007D23AE">
      <w:pPr>
        <w:jc w:val="both"/>
        <w:rPr>
          <w:b/>
        </w:rPr>
      </w:pPr>
      <w:r w:rsidRPr="0059624A">
        <w:rPr>
          <w:b/>
        </w:rPr>
        <w:t xml:space="preserve">12.01.03 Auxiliar en Reparación de Motos </w:t>
      </w:r>
      <w:r>
        <w:rPr>
          <w:b/>
        </w:rPr>
        <w:t>(No nomenclado – Certificación Municipal)</w:t>
      </w:r>
    </w:p>
    <w:p w:rsidR="00D54E3B" w:rsidRPr="00C22B4D" w:rsidRDefault="00D54E3B" w:rsidP="007D23AE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12.02 Subfamilia Mecánica: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12.02.01 Mecánica de Implementos Agrícolas (300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12.02.02 Auxiliar Mecánico de Automotores Nafteros (300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12.02.03 Auxiliar Mecánico de Automotores (540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12.03 Subfamilia Complementario Mecánica: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12.03.01 Mecánica de Frenos del Automotor (300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12.03.02 Mecánica de Transmisiones (150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12.03.03 Mecánica de Tren Delantero y Suspensión (210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12.03.04 Mecánica de Sistemas de Encendido y Alimentación (720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12.03.05 Electricista del Automotor (600 horas).</w:t>
      </w:r>
    </w:p>
    <w:p w:rsidR="00D54E3B" w:rsidRDefault="00D54E3B" w:rsidP="007D23AE">
      <w:pPr>
        <w:jc w:val="both"/>
        <w:rPr>
          <w:b/>
          <w:color w:val="92D050"/>
        </w:rPr>
      </w:pPr>
    </w:p>
    <w:p w:rsidR="00D54E3B" w:rsidRPr="004478CE" w:rsidRDefault="00D54E3B" w:rsidP="007D23AE">
      <w:pPr>
        <w:jc w:val="both"/>
        <w:rPr>
          <w:b/>
          <w:color w:val="92D050"/>
        </w:rPr>
      </w:pP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12.04 Subfamilia Electrónica: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12.04.01 Inyección Electrónica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12.04.02 Técnicas de Diagnóstico Computarizado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12.04.03 Técnicas de inmovilizadores (No Nomenclado – Certificación Municipal)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>13- METALMECÁNICA  Y METALURGIA -MT: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13.01 Subfamilia Tornería: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13.01.01 Tornero (570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13.01.02 Fresador (606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13.02 Subfamilia Soldador: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13.02.01 Soldadura Variada (350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13.02.02 Soldador Equipo MIG (60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13.02.03 Soldador Equipo TIG (60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13.02.04 Soldador Básico (354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13.02.05 Herrería y Soldadura Artesanal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13.02.06 Soldador Aplicado a la Construcción (188 horas)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13.03 Subfamilia Complementario de Metalmecánica: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13.03.01 Mecánica de Equipos y Sistemas Neumáticos (600 horas).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13.04 Subfamilia Carpintería Metálica: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13.04.01 Armador de Cerramientos de Aluminio (250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13.04.02 Carpintería Metálica (250 horas).</w:t>
      </w: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</w:rPr>
      </w:pPr>
    </w:p>
    <w:p w:rsidR="00D54E3B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>15 – OFICIOS ARTESANALES - OA:</w:t>
      </w:r>
    </w:p>
    <w:p w:rsidR="00D54E3B" w:rsidRPr="005C4961" w:rsidRDefault="00D54E3B" w:rsidP="007D23AE">
      <w:pPr>
        <w:jc w:val="both"/>
        <w:rPr>
          <w:b/>
          <w:color w:val="000000"/>
        </w:rPr>
      </w:pPr>
      <w:r w:rsidRPr="005C4961">
        <w:rPr>
          <w:b/>
          <w:color w:val="000000"/>
          <w:u w:val="single"/>
        </w:rPr>
        <w:t>15.01 Subfamilia</w:t>
      </w:r>
      <w:r>
        <w:rPr>
          <w:b/>
          <w:color w:val="000000"/>
          <w:u w:val="single"/>
        </w:rPr>
        <w:t xml:space="preserve"> Tejido y Alhajas)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15.01.01 Tejido en Telar (300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15.01.02 Artesanías en Alhajas de Metal (150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15.01.03 Bijouterie (150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15.01.04 Tejido de Punto Artesanal, Crochet y Dos Agujas (No Nomenclados – Certificación Municipal)</w:t>
      </w:r>
    </w:p>
    <w:p w:rsidR="00D54E3B" w:rsidRPr="00A8302E" w:rsidRDefault="00D54E3B" w:rsidP="007D23AE">
      <w:pPr>
        <w:jc w:val="both"/>
        <w:rPr>
          <w:b/>
        </w:rPr>
      </w:pPr>
      <w:r w:rsidRPr="00A8302E">
        <w:rPr>
          <w:b/>
          <w:u w:val="single"/>
        </w:rPr>
        <w:t>15.02 Subfamilia</w:t>
      </w:r>
      <w:r>
        <w:rPr>
          <w:b/>
          <w:u w:val="single"/>
        </w:rPr>
        <w:t xml:space="preserve"> Artesanías 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15.02.01 Artesanías en Cerámica Fría para Souvenir y Decoración (200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15.02.02 Mosaiquismo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15.02.03 Vitrofusión (No Nomenclado – Certificación Municipal)</w:t>
      </w:r>
    </w:p>
    <w:p w:rsidR="00D54E3B" w:rsidRPr="00DC4A18" w:rsidRDefault="00D54E3B" w:rsidP="007D23AE">
      <w:pPr>
        <w:jc w:val="both"/>
        <w:rPr>
          <w:b/>
          <w:u w:val="single"/>
        </w:rPr>
      </w:pPr>
      <w:r>
        <w:rPr>
          <w:b/>
        </w:rPr>
        <w:t>15.03</w:t>
      </w:r>
      <w:r>
        <w:rPr>
          <w:b/>
          <w:u w:val="single"/>
        </w:rPr>
        <w:t xml:space="preserve"> Subfamilia Redes:</w:t>
      </w:r>
    </w:p>
    <w:p w:rsidR="00D54E3B" w:rsidRPr="00D26F73" w:rsidRDefault="00D54E3B" w:rsidP="007D23AE">
      <w:pPr>
        <w:jc w:val="both"/>
        <w:rPr>
          <w:b/>
        </w:rPr>
      </w:pPr>
      <w:r w:rsidRPr="00D26F73">
        <w:rPr>
          <w:b/>
        </w:rPr>
        <w:t>15.03.01 Redes de Pesca Deportiva y de Seguridad (No Nomenclado</w:t>
      </w:r>
      <w:r>
        <w:rPr>
          <w:b/>
        </w:rPr>
        <w:t xml:space="preserve"> – Certificación Municipal</w:t>
      </w:r>
      <w:r w:rsidRPr="00D26F73">
        <w:rPr>
          <w:b/>
        </w:rPr>
        <w:t>)</w:t>
      </w:r>
    </w:p>
    <w:p w:rsidR="00D54E3B" w:rsidRDefault="00D54E3B" w:rsidP="007D23AE">
      <w:pPr>
        <w:jc w:val="both"/>
        <w:rPr>
          <w:b/>
        </w:rPr>
      </w:pPr>
      <w:r>
        <w:rPr>
          <w:b/>
          <w:u w:val="single"/>
        </w:rPr>
        <w:t>19 – SALUD - SS</w:t>
      </w:r>
      <w:r>
        <w:rPr>
          <w:b/>
        </w:rPr>
        <w:t>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19.01 Auxiliar en Cuidado de Adultos Mayores (570 horas). Resol 347/13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19.02 Auxiliar de Familia Especializado en Cuidado de Niños (400 horas). Resol 1159/08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19.02 Acompañante Terapéutico (960 horas).</w:t>
      </w:r>
    </w:p>
    <w:p w:rsidR="00D54E3B" w:rsidRDefault="00D54E3B" w:rsidP="007D23AE">
      <w:pPr>
        <w:jc w:val="both"/>
        <w:rPr>
          <w:b/>
          <w:u w:val="single"/>
        </w:rPr>
      </w:pPr>
      <w:r w:rsidRPr="00F96190">
        <w:rPr>
          <w:b/>
          <w:u w:val="single"/>
        </w:rPr>
        <w:t>20-SEGURIDAD Y MEDIO AMBIENTE</w:t>
      </w:r>
      <w:r>
        <w:rPr>
          <w:b/>
          <w:u w:val="single"/>
        </w:rPr>
        <w:t xml:space="preserve"> - SM: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20.01 Apoyo en Seguridad e Higiene Industrial (75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20.02 Ayudante en Seguridad e Higiene Industrial (300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20.03 Limpieza Institucional (100 horas).</w:t>
      </w:r>
    </w:p>
    <w:p w:rsidR="00D54E3B" w:rsidRDefault="00D54E3B" w:rsidP="007D23AE">
      <w:pPr>
        <w:jc w:val="both"/>
        <w:rPr>
          <w:b/>
          <w:u w:val="single"/>
        </w:rPr>
      </w:pPr>
      <w:r>
        <w:rPr>
          <w:b/>
          <w:u w:val="single"/>
        </w:rPr>
        <w:t>21 – SERVICIOS PERSONALES -SP:</w:t>
      </w:r>
    </w:p>
    <w:p w:rsidR="00D54E3B" w:rsidRPr="009C2060" w:rsidRDefault="00D54E3B" w:rsidP="007D23AE">
      <w:pPr>
        <w:jc w:val="both"/>
        <w:rPr>
          <w:b/>
        </w:rPr>
      </w:pPr>
      <w:r w:rsidRPr="009C2060">
        <w:rPr>
          <w:b/>
          <w:u w:val="single"/>
        </w:rPr>
        <w:t>21.01 Subfamilia</w:t>
      </w:r>
      <w:r>
        <w:rPr>
          <w:b/>
          <w:u w:val="single"/>
        </w:rPr>
        <w:t xml:space="preserve"> Servicios Personales: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21.01.01 Capacitación en Cosmetología (600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21.01.02 Depilación (150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21.01.03 Manicuría (150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21.01.04 Maquillaje Social y Artístico (No Nomenclado – Certificación Municipal)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21.01.05 Tratamientos Faciales y Aparatología (No Nomenclado – Certificación Municipal)</w:t>
      </w:r>
    </w:p>
    <w:p w:rsidR="00D54E3B" w:rsidRPr="008E2826" w:rsidRDefault="00D54E3B" w:rsidP="007D23AE">
      <w:pPr>
        <w:jc w:val="both"/>
        <w:rPr>
          <w:b/>
        </w:rPr>
      </w:pPr>
      <w:r w:rsidRPr="008E2826">
        <w:rPr>
          <w:b/>
          <w:u w:val="single"/>
        </w:rPr>
        <w:t>21.02 Subfamilia</w:t>
      </w:r>
      <w:r>
        <w:rPr>
          <w:b/>
          <w:u w:val="single"/>
        </w:rPr>
        <w:t xml:space="preserve"> </w:t>
      </w:r>
    </w:p>
    <w:p w:rsidR="00D54E3B" w:rsidRDefault="00D54E3B" w:rsidP="007D23AE">
      <w:pPr>
        <w:jc w:val="both"/>
        <w:rPr>
          <w:b/>
          <w:color w:val="000000"/>
        </w:rPr>
      </w:pPr>
      <w:r>
        <w:rPr>
          <w:b/>
          <w:color w:val="000000"/>
        </w:rPr>
        <w:t>21.02.01 Peluquero Unisex (600 horas).</w:t>
      </w:r>
    </w:p>
    <w:p w:rsidR="00D54E3B" w:rsidRDefault="00D54E3B" w:rsidP="007D23AE">
      <w:pPr>
        <w:jc w:val="both"/>
        <w:rPr>
          <w:b/>
          <w:color w:val="000000"/>
        </w:rPr>
      </w:pPr>
      <w:r>
        <w:rPr>
          <w:b/>
          <w:color w:val="000000"/>
        </w:rPr>
        <w:t>21.02.03 Colorista y Peinador (300 horas).</w:t>
      </w:r>
    </w:p>
    <w:p w:rsidR="00D54E3B" w:rsidRDefault="00D54E3B" w:rsidP="007D23AE">
      <w:pPr>
        <w:jc w:val="both"/>
        <w:rPr>
          <w:b/>
          <w:color w:val="000000"/>
        </w:rPr>
      </w:pPr>
      <w:r>
        <w:rPr>
          <w:b/>
          <w:color w:val="000000"/>
        </w:rPr>
        <w:t>21.02.04 Permanentación y Alisado (300 horas).</w:t>
      </w:r>
    </w:p>
    <w:p w:rsidR="00D54E3B" w:rsidRDefault="00D54E3B" w:rsidP="007D23AE">
      <w:pPr>
        <w:jc w:val="both"/>
        <w:rPr>
          <w:b/>
          <w:color w:val="000000"/>
        </w:rPr>
      </w:pPr>
    </w:p>
    <w:p w:rsidR="00D54E3B" w:rsidRDefault="00D54E3B" w:rsidP="007D23AE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22 – TEXTIL E INDUMENTARIA-TI:</w:t>
      </w:r>
    </w:p>
    <w:p w:rsidR="00D54E3B" w:rsidRPr="008631DB" w:rsidRDefault="00D54E3B" w:rsidP="007D23AE">
      <w:pPr>
        <w:jc w:val="both"/>
        <w:rPr>
          <w:b/>
        </w:rPr>
      </w:pPr>
      <w:r w:rsidRPr="008631DB">
        <w:rPr>
          <w:b/>
          <w:u w:val="single"/>
        </w:rPr>
        <w:t>22.01 Subfamilia</w:t>
      </w:r>
      <w:r>
        <w:rPr>
          <w:b/>
          <w:u w:val="single"/>
        </w:rPr>
        <w:t xml:space="preserve"> Confección y Costura:</w:t>
      </w:r>
    </w:p>
    <w:p w:rsidR="00D54E3B" w:rsidRDefault="00D54E3B" w:rsidP="007D23AE">
      <w:pPr>
        <w:jc w:val="both"/>
        <w:rPr>
          <w:b/>
        </w:rPr>
      </w:pPr>
      <w:r w:rsidRPr="001B370E">
        <w:rPr>
          <w:b/>
        </w:rPr>
        <w:t xml:space="preserve">22.01.01 </w:t>
      </w:r>
      <w:r>
        <w:rPr>
          <w:b/>
        </w:rPr>
        <w:t>Cosedor a Mano y a Máquina (200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22.01.02 Confección de Ropa Informal y Deportiva (250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22.01.03 Costura de Ropa de Trabajo y Uniformes (250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22.01.04 Confección de Ropa Blanca (350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22.01.05 Modista (400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22.01.06 Modista por Talle (450 horas).</w:t>
      </w:r>
    </w:p>
    <w:p w:rsidR="00D54E3B" w:rsidRPr="00313D1A" w:rsidRDefault="00D54E3B" w:rsidP="007D23AE">
      <w:pPr>
        <w:jc w:val="both"/>
        <w:rPr>
          <w:b/>
          <w:u w:val="single"/>
        </w:rPr>
      </w:pPr>
      <w:r w:rsidRPr="00313D1A">
        <w:rPr>
          <w:b/>
          <w:u w:val="single"/>
        </w:rPr>
        <w:t>22.02 Subfamilia</w:t>
      </w:r>
      <w:r>
        <w:rPr>
          <w:b/>
          <w:u w:val="single"/>
        </w:rPr>
        <w:t xml:space="preserve"> Orientación Industrial: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22.02.01 Confección por Talle con Orientación Industrial (450 horas).</w:t>
      </w:r>
    </w:p>
    <w:p w:rsidR="00D54E3B" w:rsidRPr="00313D1A" w:rsidRDefault="00D54E3B" w:rsidP="007D23AE">
      <w:pPr>
        <w:jc w:val="both"/>
        <w:rPr>
          <w:b/>
        </w:rPr>
      </w:pPr>
      <w:r w:rsidRPr="00313D1A">
        <w:rPr>
          <w:b/>
          <w:u w:val="single"/>
        </w:rPr>
        <w:t>22.03 Subfamilia</w:t>
      </w:r>
      <w:r>
        <w:rPr>
          <w:b/>
          <w:u w:val="single"/>
        </w:rPr>
        <w:t xml:space="preserve"> Alta Costura: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22.03.01 Alta Costura (600 horas).</w:t>
      </w:r>
    </w:p>
    <w:p w:rsidR="00D54E3B" w:rsidRPr="005A4353" w:rsidRDefault="00D54E3B" w:rsidP="007D23AE">
      <w:pPr>
        <w:jc w:val="both"/>
        <w:rPr>
          <w:b/>
        </w:rPr>
      </w:pPr>
      <w:r w:rsidRPr="005A4353">
        <w:rPr>
          <w:b/>
          <w:u w:val="single"/>
        </w:rPr>
        <w:t>22.04 Subfamilia</w:t>
      </w:r>
      <w:r>
        <w:rPr>
          <w:b/>
          <w:u w:val="single"/>
        </w:rPr>
        <w:t xml:space="preserve"> Diseño y Estampado: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22.04.01 Técnicas Básicas Diseño de Indumentaria (600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22.04.02 Estampado Múltiple (400 horas).</w:t>
      </w:r>
    </w:p>
    <w:p w:rsidR="00D54E3B" w:rsidRPr="00F95926" w:rsidRDefault="00D54E3B" w:rsidP="007D23AE">
      <w:pPr>
        <w:jc w:val="both"/>
        <w:rPr>
          <w:b/>
          <w:u w:val="single"/>
        </w:rPr>
      </w:pPr>
      <w:r w:rsidRPr="00F95926">
        <w:rPr>
          <w:b/>
          <w:u w:val="single"/>
        </w:rPr>
        <w:t>22.05 Subfamilia</w:t>
      </w:r>
      <w:r>
        <w:rPr>
          <w:b/>
          <w:u w:val="single"/>
        </w:rPr>
        <w:t xml:space="preserve"> Bolsillero, Collareta y Overlock: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22.05.01 Bolsillero (100 horas).</w:t>
      </w:r>
    </w:p>
    <w:p w:rsidR="00D54E3B" w:rsidRDefault="00D54E3B" w:rsidP="007D23AE">
      <w:pPr>
        <w:jc w:val="both"/>
        <w:rPr>
          <w:b/>
        </w:rPr>
      </w:pPr>
      <w:r>
        <w:rPr>
          <w:b/>
        </w:rPr>
        <w:t>22.05.02 Operación de Máquina Collareta (200 horas).</w:t>
      </w:r>
    </w:p>
    <w:p w:rsidR="00D54E3B" w:rsidRPr="00482272" w:rsidRDefault="00D54E3B" w:rsidP="007D23AE">
      <w:pPr>
        <w:jc w:val="both"/>
        <w:rPr>
          <w:b/>
          <w:u w:val="single"/>
        </w:rPr>
      </w:pPr>
      <w:r>
        <w:rPr>
          <w:b/>
        </w:rPr>
        <w:t>22.05.03 Operación de Máquina Overlock (200 horas).</w:t>
      </w:r>
      <w:bookmarkStart w:id="0" w:name="_GoBack"/>
      <w:bookmarkEnd w:id="0"/>
    </w:p>
    <w:sectPr w:rsidR="00D54E3B" w:rsidRPr="00482272" w:rsidSect="008A6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904"/>
    <w:multiLevelType w:val="multilevel"/>
    <w:tmpl w:val="E8FE12EE"/>
    <w:lvl w:ilvl="0"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960"/>
    <w:rsid w:val="00003456"/>
    <w:rsid w:val="00010B36"/>
    <w:rsid w:val="00022E0D"/>
    <w:rsid w:val="00026F4F"/>
    <w:rsid w:val="00027FEB"/>
    <w:rsid w:val="00031BBF"/>
    <w:rsid w:val="00035186"/>
    <w:rsid w:val="00036494"/>
    <w:rsid w:val="00042C6A"/>
    <w:rsid w:val="00044A5D"/>
    <w:rsid w:val="00075811"/>
    <w:rsid w:val="0007584F"/>
    <w:rsid w:val="000928A4"/>
    <w:rsid w:val="00092FA2"/>
    <w:rsid w:val="00094585"/>
    <w:rsid w:val="000966ED"/>
    <w:rsid w:val="00097526"/>
    <w:rsid w:val="000A6997"/>
    <w:rsid w:val="000B5916"/>
    <w:rsid w:val="000C3605"/>
    <w:rsid w:val="000C4E1C"/>
    <w:rsid w:val="000F02A2"/>
    <w:rsid w:val="001142E9"/>
    <w:rsid w:val="00124CAB"/>
    <w:rsid w:val="001478CE"/>
    <w:rsid w:val="00153966"/>
    <w:rsid w:val="00157CB8"/>
    <w:rsid w:val="001750B9"/>
    <w:rsid w:val="00180B1F"/>
    <w:rsid w:val="00180B20"/>
    <w:rsid w:val="00183D8B"/>
    <w:rsid w:val="00191A28"/>
    <w:rsid w:val="00192291"/>
    <w:rsid w:val="00195DF3"/>
    <w:rsid w:val="001A2231"/>
    <w:rsid w:val="001A5FDB"/>
    <w:rsid w:val="001B370E"/>
    <w:rsid w:val="001D305C"/>
    <w:rsid w:val="001E221E"/>
    <w:rsid w:val="001E693F"/>
    <w:rsid w:val="001E702F"/>
    <w:rsid w:val="001F2ED0"/>
    <w:rsid w:val="002063FF"/>
    <w:rsid w:val="00213229"/>
    <w:rsid w:val="0022015A"/>
    <w:rsid w:val="00221E02"/>
    <w:rsid w:val="0023375A"/>
    <w:rsid w:val="0023470B"/>
    <w:rsid w:val="00250510"/>
    <w:rsid w:val="00274E0E"/>
    <w:rsid w:val="002919B5"/>
    <w:rsid w:val="0029378A"/>
    <w:rsid w:val="00297A4D"/>
    <w:rsid w:val="002B0C24"/>
    <w:rsid w:val="002B3744"/>
    <w:rsid w:val="002C0AB3"/>
    <w:rsid w:val="002C438D"/>
    <w:rsid w:val="002D3183"/>
    <w:rsid w:val="002D5A03"/>
    <w:rsid w:val="002E4888"/>
    <w:rsid w:val="002F0087"/>
    <w:rsid w:val="00303D80"/>
    <w:rsid w:val="003049ED"/>
    <w:rsid w:val="003051DE"/>
    <w:rsid w:val="0030717B"/>
    <w:rsid w:val="00310A7D"/>
    <w:rsid w:val="00310FA0"/>
    <w:rsid w:val="00313D1A"/>
    <w:rsid w:val="0031747F"/>
    <w:rsid w:val="00330963"/>
    <w:rsid w:val="00333817"/>
    <w:rsid w:val="00347F40"/>
    <w:rsid w:val="00350307"/>
    <w:rsid w:val="00357B4F"/>
    <w:rsid w:val="00386C52"/>
    <w:rsid w:val="003B317C"/>
    <w:rsid w:val="003C6B5A"/>
    <w:rsid w:val="003D2A4A"/>
    <w:rsid w:val="003E47C6"/>
    <w:rsid w:val="003F1775"/>
    <w:rsid w:val="003F1A67"/>
    <w:rsid w:val="003F4459"/>
    <w:rsid w:val="003F4A27"/>
    <w:rsid w:val="0041031C"/>
    <w:rsid w:val="0041051C"/>
    <w:rsid w:val="00434744"/>
    <w:rsid w:val="004350F8"/>
    <w:rsid w:val="00444F61"/>
    <w:rsid w:val="004478CE"/>
    <w:rsid w:val="004516AD"/>
    <w:rsid w:val="00453311"/>
    <w:rsid w:val="0045616D"/>
    <w:rsid w:val="00457D7C"/>
    <w:rsid w:val="004749E4"/>
    <w:rsid w:val="00476E0F"/>
    <w:rsid w:val="00480DD5"/>
    <w:rsid w:val="00481626"/>
    <w:rsid w:val="004817A6"/>
    <w:rsid w:val="00482272"/>
    <w:rsid w:val="004A4D8A"/>
    <w:rsid w:val="004A573A"/>
    <w:rsid w:val="004A6DA0"/>
    <w:rsid w:val="004D6346"/>
    <w:rsid w:val="004D7A73"/>
    <w:rsid w:val="004E458F"/>
    <w:rsid w:val="004F5AAE"/>
    <w:rsid w:val="005109D2"/>
    <w:rsid w:val="00512392"/>
    <w:rsid w:val="00521EE7"/>
    <w:rsid w:val="0053058A"/>
    <w:rsid w:val="0053157C"/>
    <w:rsid w:val="00532D2D"/>
    <w:rsid w:val="00533576"/>
    <w:rsid w:val="00536A81"/>
    <w:rsid w:val="0054273F"/>
    <w:rsid w:val="00550DD6"/>
    <w:rsid w:val="00551B0F"/>
    <w:rsid w:val="005627A7"/>
    <w:rsid w:val="005659FC"/>
    <w:rsid w:val="0056641D"/>
    <w:rsid w:val="00571849"/>
    <w:rsid w:val="00580486"/>
    <w:rsid w:val="00583714"/>
    <w:rsid w:val="00583DCE"/>
    <w:rsid w:val="00591377"/>
    <w:rsid w:val="0059624A"/>
    <w:rsid w:val="0059694E"/>
    <w:rsid w:val="005A395D"/>
    <w:rsid w:val="005A3A45"/>
    <w:rsid w:val="005A4353"/>
    <w:rsid w:val="005B058A"/>
    <w:rsid w:val="005C3D1C"/>
    <w:rsid w:val="005C4961"/>
    <w:rsid w:val="005D028A"/>
    <w:rsid w:val="005E1B02"/>
    <w:rsid w:val="005E1CF6"/>
    <w:rsid w:val="005F430A"/>
    <w:rsid w:val="00600D18"/>
    <w:rsid w:val="006142C0"/>
    <w:rsid w:val="00626126"/>
    <w:rsid w:val="006338B7"/>
    <w:rsid w:val="00633EA7"/>
    <w:rsid w:val="00635885"/>
    <w:rsid w:val="00636E0E"/>
    <w:rsid w:val="006423DE"/>
    <w:rsid w:val="00644826"/>
    <w:rsid w:val="006515B1"/>
    <w:rsid w:val="00657D31"/>
    <w:rsid w:val="00660707"/>
    <w:rsid w:val="00664656"/>
    <w:rsid w:val="0066795A"/>
    <w:rsid w:val="00672942"/>
    <w:rsid w:val="00675E37"/>
    <w:rsid w:val="00693CDE"/>
    <w:rsid w:val="006A1D7E"/>
    <w:rsid w:val="006B7311"/>
    <w:rsid w:val="006C181B"/>
    <w:rsid w:val="006E298C"/>
    <w:rsid w:val="006E58DD"/>
    <w:rsid w:val="006F7AE2"/>
    <w:rsid w:val="00705385"/>
    <w:rsid w:val="00705445"/>
    <w:rsid w:val="007139AF"/>
    <w:rsid w:val="0072220D"/>
    <w:rsid w:val="00726345"/>
    <w:rsid w:val="00726CF2"/>
    <w:rsid w:val="00732C78"/>
    <w:rsid w:val="00747584"/>
    <w:rsid w:val="00750D09"/>
    <w:rsid w:val="007563B8"/>
    <w:rsid w:val="00757AAB"/>
    <w:rsid w:val="00762A1A"/>
    <w:rsid w:val="007634AE"/>
    <w:rsid w:val="0077262F"/>
    <w:rsid w:val="00774FD7"/>
    <w:rsid w:val="00780F10"/>
    <w:rsid w:val="0079532E"/>
    <w:rsid w:val="007A0A67"/>
    <w:rsid w:val="007A4C66"/>
    <w:rsid w:val="007B4C00"/>
    <w:rsid w:val="007C21FE"/>
    <w:rsid w:val="007C5F97"/>
    <w:rsid w:val="007D23AE"/>
    <w:rsid w:val="007D26F6"/>
    <w:rsid w:val="007D4B86"/>
    <w:rsid w:val="007F522D"/>
    <w:rsid w:val="00814E99"/>
    <w:rsid w:val="00840C1E"/>
    <w:rsid w:val="00844F4E"/>
    <w:rsid w:val="00846784"/>
    <w:rsid w:val="0086277A"/>
    <w:rsid w:val="008631DB"/>
    <w:rsid w:val="0086536B"/>
    <w:rsid w:val="00870CC1"/>
    <w:rsid w:val="00877995"/>
    <w:rsid w:val="0088061B"/>
    <w:rsid w:val="008848DA"/>
    <w:rsid w:val="00885B18"/>
    <w:rsid w:val="0088614E"/>
    <w:rsid w:val="00891043"/>
    <w:rsid w:val="0089315A"/>
    <w:rsid w:val="0089764D"/>
    <w:rsid w:val="008A09EE"/>
    <w:rsid w:val="008A6282"/>
    <w:rsid w:val="008B29B5"/>
    <w:rsid w:val="008B6D69"/>
    <w:rsid w:val="008E0434"/>
    <w:rsid w:val="008E2826"/>
    <w:rsid w:val="008E7677"/>
    <w:rsid w:val="008F2B81"/>
    <w:rsid w:val="00914720"/>
    <w:rsid w:val="00915B51"/>
    <w:rsid w:val="0092156A"/>
    <w:rsid w:val="00921A10"/>
    <w:rsid w:val="00922694"/>
    <w:rsid w:val="009348BF"/>
    <w:rsid w:val="00945B81"/>
    <w:rsid w:val="00961960"/>
    <w:rsid w:val="00962B77"/>
    <w:rsid w:val="00976DAB"/>
    <w:rsid w:val="0097728C"/>
    <w:rsid w:val="00984578"/>
    <w:rsid w:val="0098494C"/>
    <w:rsid w:val="009946C3"/>
    <w:rsid w:val="009A327C"/>
    <w:rsid w:val="009A32F7"/>
    <w:rsid w:val="009A37AF"/>
    <w:rsid w:val="009A6957"/>
    <w:rsid w:val="009B0BF9"/>
    <w:rsid w:val="009C024A"/>
    <w:rsid w:val="009C2060"/>
    <w:rsid w:val="009D7486"/>
    <w:rsid w:val="009E1549"/>
    <w:rsid w:val="009E297F"/>
    <w:rsid w:val="009E69A3"/>
    <w:rsid w:val="009F35F9"/>
    <w:rsid w:val="00A00B8A"/>
    <w:rsid w:val="00A1288F"/>
    <w:rsid w:val="00A23342"/>
    <w:rsid w:val="00A764FC"/>
    <w:rsid w:val="00A8302E"/>
    <w:rsid w:val="00A93A77"/>
    <w:rsid w:val="00AA3E9D"/>
    <w:rsid w:val="00AB0DBD"/>
    <w:rsid w:val="00AB4DFA"/>
    <w:rsid w:val="00AB589A"/>
    <w:rsid w:val="00AC3E1D"/>
    <w:rsid w:val="00AC4B45"/>
    <w:rsid w:val="00AC50A9"/>
    <w:rsid w:val="00B04D2B"/>
    <w:rsid w:val="00B10A45"/>
    <w:rsid w:val="00B25C4F"/>
    <w:rsid w:val="00B56E92"/>
    <w:rsid w:val="00B62B8A"/>
    <w:rsid w:val="00B63BFA"/>
    <w:rsid w:val="00B86B30"/>
    <w:rsid w:val="00B94F3A"/>
    <w:rsid w:val="00B96B35"/>
    <w:rsid w:val="00BB6169"/>
    <w:rsid w:val="00BC2843"/>
    <w:rsid w:val="00BC31AC"/>
    <w:rsid w:val="00BC7042"/>
    <w:rsid w:val="00BC73F3"/>
    <w:rsid w:val="00BD1F65"/>
    <w:rsid w:val="00BD4AE9"/>
    <w:rsid w:val="00BD6512"/>
    <w:rsid w:val="00BE1360"/>
    <w:rsid w:val="00BE3363"/>
    <w:rsid w:val="00C03784"/>
    <w:rsid w:val="00C174F8"/>
    <w:rsid w:val="00C22B4D"/>
    <w:rsid w:val="00C23730"/>
    <w:rsid w:val="00C2397F"/>
    <w:rsid w:val="00C30053"/>
    <w:rsid w:val="00C36D26"/>
    <w:rsid w:val="00C5096A"/>
    <w:rsid w:val="00C512AE"/>
    <w:rsid w:val="00C55C4E"/>
    <w:rsid w:val="00C64038"/>
    <w:rsid w:val="00C66A2D"/>
    <w:rsid w:val="00C74486"/>
    <w:rsid w:val="00C75A06"/>
    <w:rsid w:val="00C81AAC"/>
    <w:rsid w:val="00C82368"/>
    <w:rsid w:val="00CA0255"/>
    <w:rsid w:val="00CA0265"/>
    <w:rsid w:val="00CA4C62"/>
    <w:rsid w:val="00CA747F"/>
    <w:rsid w:val="00CB1781"/>
    <w:rsid w:val="00CB2C44"/>
    <w:rsid w:val="00CB2F7B"/>
    <w:rsid w:val="00CC58EF"/>
    <w:rsid w:val="00CC7F32"/>
    <w:rsid w:val="00CD147B"/>
    <w:rsid w:val="00CD5596"/>
    <w:rsid w:val="00CD63C6"/>
    <w:rsid w:val="00CF3387"/>
    <w:rsid w:val="00D13CEE"/>
    <w:rsid w:val="00D26F73"/>
    <w:rsid w:val="00D31B77"/>
    <w:rsid w:val="00D33FB6"/>
    <w:rsid w:val="00D54E3B"/>
    <w:rsid w:val="00D65220"/>
    <w:rsid w:val="00D747EF"/>
    <w:rsid w:val="00D7787F"/>
    <w:rsid w:val="00D94F9B"/>
    <w:rsid w:val="00D973CF"/>
    <w:rsid w:val="00DA01B1"/>
    <w:rsid w:val="00DA205F"/>
    <w:rsid w:val="00DB4C23"/>
    <w:rsid w:val="00DC4A18"/>
    <w:rsid w:val="00DC721C"/>
    <w:rsid w:val="00DE0FBA"/>
    <w:rsid w:val="00DE1FDF"/>
    <w:rsid w:val="00DF451D"/>
    <w:rsid w:val="00DF530E"/>
    <w:rsid w:val="00DF7418"/>
    <w:rsid w:val="00E21695"/>
    <w:rsid w:val="00E27601"/>
    <w:rsid w:val="00E3088B"/>
    <w:rsid w:val="00E3469A"/>
    <w:rsid w:val="00E4007A"/>
    <w:rsid w:val="00E42E05"/>
    <w:rsid w:val="00E52971"/>
    <w:rsid w:val="00E53511"/>
    <w:rsid w:val="00E5663F"/>
    <w:rsid w:val="00E6581A"/>
    <w:rsid w:val="00E67813"/>
    <w:rsid w:val="00E7332A"/>
    <w:rsid w:val="00E76FA5"/>
    <w:rsid w:val="00E820BF"/>
    <w:rsid w:val="00EB469E"/>
    <w:rsid w:val="00EC05B8"/>
    <w:rsid w:val="00ED10D6"/>
    <w:rsid w:val="00ED141E"/>
    <w:rsid w:val="00ED385D"/>
    <w:rsid w:val="00EE4300"/>
    <w:rsid w:val="00EF11C1"/>
    <w:rsid w:val="00EF5243"/>
    <w:rsid w:val="00F013F4"/>
    <w:rsid w:val="00F04DF2"/>
    <w:rsid w:val="00F0536A"/>
    <w:rsid w:val="00F05F80"/>
    <w:rsid w:val="00F122D5"/>
    <w:rsid w:val="00F20F2B"/>
    <w:rsid w:val="00F23C13"/>
    <w:rsid w:val="00F31D1A"/>
    <w:rsid w:val="00F36E49"/>
    <w:rsid w:val="00F41C12"/>
    <w:rsid w:val="00F521C0"/>
    <w:rsid w:val="00F52F97"/>
    <w:rsid w:val="00F53883"/>
    <w:rsid w:val="00F72F9B"/>
    <w:rsid w:val="00F84D1B"/>
    <w:rsid w:val="00F95926"/>
    <w:rsid w:val="00F95A63"/>
    <w:rsid w:val="00F96190"/>
    <w:rsid w:val="00FA14D2"/>
    <w:rsid w:val="00FA78F8"/>
    <w:rsid w:val="00FB47CE"/>
    <w:rsid w:val="00FC6F07"/>
    <w:rsid w:val="00FD66AF"/>
    <w:rsid w:val="00FE482F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0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58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1587</TotalTime>
  <Pages>12</Pages>
  <Words>2186</Words>
  <Characters>12025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Cazzaro Emma Savina</dc:creator>
  <cp:keywords/>
  <dc:description/>
  <cp:lastModifiedBy>luisdistefano</cp:lastModifiedBy>
  <cp:revision>493</cp:revision>
  <cp:lastPrinted>2018-11-15T17:53:00Z</cp:lastPrinted>
  <dcterms:created xsi:type="dcterms:W3CDTF">2018-10-18T18:07:00Z</dcterms:created>
  <dcterms:modified xsi:type="dcterms:W3CDTF">2018-11-20T15:30:00Z</dcterms:modified>
</cp:coreProperties>
</file>